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D6A0" w14:textId="2F75DA1F" w:rsidR="005F518A" w:rsidRPr="005F518A" w:rsidRDefault="005F518A">
      <w:pPr>
        <w:pStyle w:val="Tittel"/>
        <w:rPr>
          <w:b w:val="0"/>
          <w:color w:val="000000" w:themeColor="text1"/>
          <w:sz w:val="32"/>
          <w:szCs w:val="32"/>
        </w:rPr>
      </w:pPr>
      <w:bookmarkStart w:id="0" w:name="_GoBack"/>
      <w:bookmarkEnd w:id="0"/>
      <w:r>
        <w:rPr>
          <w:b w:val="0"/>
          <w:color w:val="000000" w:themeColor="text1"/>
          <w:sz w:val="32"/>
          <w:szCs w:val="32"/>
        </w:rPr>
        <w:t>Forslag til</w:t>
      </w:r>
    </w:p>
    <w:p w14:paraId="40FDE390" w14:textId="4BE76067" w:rsidR="00645A75" w:rsidRPr="005F518A" w:rsidRDefault="00E20B3A">
      <w:pPr>
        <w:pStyle w:val="Tittel"/>
        <w:rPr>
          <w:color w:val="000000" w:themeColor="text1"/>
          <w:sz w:val="24"/>
          <w:szCs w:val="24"/>
        </w:rPr>
      </w:pPr>
      <w:r>
        <w:rPr>
          <w:color w:val="259B90"/>
        </w:rPr>
        <w:t>Gjennomføringsplan</w:t>
      </w:r>
      <w:r w:rsidR="0032100B" w:rsidRPr="0033525B">
        <w:rPr>
          <w:color w:val="259B90"/>
        </w:rPr>
        <w:t xml:space="preserve"> for</w:t>
      </w:r>
      <w:r w:rsidR="0033525B" w:rsidRPr="0033525B">
        <w:rPr>
          <w:color w:val="259B90"/>
        </w:rPr>
        <w:t xml:space="preserve"> s</w:t>
      </w:r>
      <w:r w:rsidR="0032100B" w:rsidRPr="0033525B">
        <w:rPr>
          <w:color w:val="259B90"/>
        </w:rPr>
        <w:t>pesialistutdanning i allmennmedisin</w:t>
      </w:r>
      <w:r w:rsidR="005F518A">
        <w:rPr>
          <w:color w:val="259B90"/>
        </w:rPr>
        <w:t xml:space="preserve"> </w:t>
      </w:r>
      <w:r w:rsidR="005F518A">
        <w:rPr>
          <w:color w:val="000000" w:themeColor="text1"/>
          <w:sz w:val="24"/>
          <w:szCs w:val="24"/>
        </w:rPr>
        <w:t>(versjon desember -19)</w:t>
      </w:r>
    </w:p>
    <w:p w14:paraId="670FD0B2" w14:textId="198AC5C7" w:rsidR="0032100B" w:rsidRPr="0032100B" w:rsidRDefault="008F2B57" w:rsidP="008F2B57">
      <w:pPr>
        <w:pStyle w:val="Undertittel"/>
        <w:spacing w:after="400"/>
      </w:pPr>
      <w:r w:rsidRPr="0048066A">
        <w:rPr>
          <w:color w:val="276E8B" w:themeColor="accent1" w:themeShade="BF"/>
        </w:rPr>
        <w:t>Sist o</w:t>
      </w:r>
      <w:r w:rsidR="0032100B" w:rsidRPr="0048066A">
        <w:rPr>
          <w:color w:val="276E8B" w:themeColor="accent1" w:themeShade="BF"/>
        </w:rPr>
        <w:t>ppdatert</w:t>
      </w:r>
      <w:r w:rsidRPr="0048066A">
        <w:rPr>
          <w:color w:val="276E8B" w:themeColor="accent1" w:themeShade="BF"/>
        </w:rPr>
        <w:t>:</w:t>
      </w:r>
      <w:r w:rsidR="0032100B" w:rsidRPr="008F2B57">
        <w:rPr>
          <w:color w:val="FF0000"/>
        </w:rPr>
        <w:t xml:space="preserve"> </w:t>
      </w:r>
      <w:r w:rsidR="005F518A">
        <w:t>.....</w:t>
      </w:r>
    </w:p>
    <w:p w14:paraId="64C61E25" w14:textId="77777777" w:rsidR="00645A75" w:rsidRPr="0018434C" w:rsidRDefault="0032100B">
      <w:pPr>
        <w:pStyle w:val="Overskrift1"/>
      </w:pPr>
      <w:r>
        <w:t>Deltagere og kontaktinformasjon</w:t>
      </w:r>
    </w:p>
    <w:tbl>
      <w:tblPr>
        <w:tblStyle w:val="Rutenettabell1lys-uthevingsfarge6"/>
        <w:tblW w:w="0" w:type="auto"/>
        <w:tblLook w:val="04A0" w:firstRow="1" w:lastRow="0" w:firstColumn="1" w:lastColumn="0" w:noHBand="0" w:noVBand="1"/>
      </w:tblPr>
      <w:tblGrid>
        <w:gridCol w:w="1396"/>
        <w:gridCol w:w="1975"/>
        <w:gridCol w:w="2784"/>
        <w:gridCol w:w="1395"/>
        <w:gridCol w:w="2330"/>
      </w:tblGrid>
      <w:tr w:rsidR="00CF73E9" w:rsidRPr="002F2B3E" w14:paraId="594D4E40" w14:textId="77777777" w:rsidTr="008F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7F5759" w14:textId="64DD67D3" w:rsidR="008F2B57" w:rsidRPr="002F2B3E" w:rsidRDefault="008F2B57" w:rsidP="002F2B3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7346A601" w14:textId="77777777" w:rsidR="008F2B57" w:rsidRPr="002F2B3E" w:rsidRDefault="008F2B57" w:rsidP="002F2B3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F2B3E">
              <w:rPr>
                <w:b w:val="0"/>
                <w:bCs w:val="0"/>
                <w:sz w:val="24"/>
                <w:szCs w:val="24"/>
              </w:rPr>
              <w:t>(Navn)</w:t>
            </w:r>
          </w:p>
        </w:tc>
        <w:tc>
          <w:tcPr>
            <w:tcW w:w="2945" w:type="dxa"/>
          </w:tcPr>
          <w:p w14:paraId="785B68CC" w14:textId="77777777" w:rsidR="008F2B57" w:rsidRPr="002F2B3E" w:rsidRDefault="008F2B57" w:rsidP="002F2B3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F2B3E">
              <w:rPr>
                <w:b w:val="0"/>
                <w:bCs w:val="0"/>
                <w:sz w:val="24"/>
                <w:szCs w:val="24"/>
              </w:rPr>
              <w:t>(e-post)</w:t>
            </w:r>
          </w:p>
        </w:tc>
        <w:tc>
          <w:tcPr>
            <w:tcW w:w="1451" w:type="dxa"/>
          </w:tcPr>
          <w:p w14:paraId="65D064CD" w14:textId="77777777" w:rsidR="008F2B57" w:rsidRPr="002F2B3E" w:rsidRDefault="008F2B57" w:rsidP="002F2B3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F2B3E">
              <w:rPr>
                <w:b w:val="0"/>
                <w:bCs w:val="0"/>
                <w:sz w:val="24"/>
                <w:szCs w:val="24"/>
              </w:rPr>
              <w:t>(Tlf)</w:t>
            </w:r>
          </w:p>
        </w:tc>
        <w:tc>
          <w:tcPr>
            <w:tcW w:w="2154" w:type="dxa"/>
          </w:tcPr>
          <w:p w14:paraId="06B7EEB5" w14:textId="77777777" w:rsidR="008F2B57" w:rsidRPr="002F2B3E" w:rsidRDefault="008F2B57" w:rsidP="002F2B3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F2B3E">
              <w:rPr>
                <w:b w:val="0"/>
                <w:bCs w:val="0"/>
                <w:sz w:val="24"/>
                <w:szCs w:val="24"/>
              </w:rPr>
              <w:t>(Arbeidssted/tittel)</w:t>
            </w:r>
          </w:p>
        </w:tc>
      </w:tr>
      <w:tr w:rsidR="00E20B3A" w:rsidRPr="002F2B3E" w14:paraId="2A507B2B" w14:textId="77777777" w:rsidTr="008F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59B5EF" w14:textId="21EE43ED" w:rsidR="00E20B3A" w:rsidRPr="002F2B3E" w:rsidRDefault="00E20B3A" w:rsidP="002F2B3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</w:t>
            </w:r>
          </w:p>
        </w:tc>
        <w:tc>
          <w:tcPr>
            <w:tcW w:w="2059" w:type="dxa"/>
          </w:tcPr>
          <w:p w14:paraId="15A54EF8" w14:textId="77777777" w:rsidR="00E20B3A" w:rsidRPr="002F2B3E" w:rsidRDefault="00E20B3A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01D33BF7" w14:textId="77777777" w:rsidR="00E20B3A" w:rsidRPr="002F2B3E" w:rsidRDefault="00E20B3A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1FB02B3B" w14:textId="77777777" w:rsidR="00E20B3A" w:rsidRPr="002F2B3E" w:rsidRDefault="00E20B3A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4772843" w14:textId="77777777" w:rsidR="00E20B3A" w:rsidRPr="002F2B3E" w:rsidRDefault="00E20B3A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F73E9" w:rsidRPr="002F2B3E" w14:paraId="75FA2918" w14:textId="77777777" w:rsidTr="008F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BFC572" w14:textId="77777777" w:rsidR="008F2B57" w:rsidRPr="002F2B3E" w:rsidRDefault="008F2B57" w:rsidP="002F2B3E">
            <w:pPr>
              <w:spacing w:before="60" w:after="60"/>
              <w:rPr>
                <w:sz w:val="24"/>
                <w:szCs w:val="24"/>
              </w:rPr>
            </w:pPr>
            <w:r w:rsidRPr="002F2B3E">
              <w:rPr>
                <w:sz w:val="24"/>
                <w:szCs w:val="24"/>
              </w:rPr>
              <w:t>Individuell veileder</w:t>
            </w:r>
          </w:p>
        </w:tc>
        <w:tc>
          <w:tcPr>
            <w:tcW w:w="2059" w:type="dxa"/>
          </w:tcPr>
          <w:p w14:paraId="290651E0" w14:textId="23849D2E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727FBF56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29DC3297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F8D9781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2B3E" w:rsidRPr="002F2B3E" w14:paraId="5E0818B9" w14:textId="77777777" w:rsidTr="008F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077A07" w14:textId="77777777" w:rsidR="008F2B57" w:rsidRPr="002F2B3E" w:rsidRDefault="008F2B57" w:rsidP="002F2B3E">
            <w:pPr>
              <w:spacing w:before="60" w:after="60"/>
              <w:rPr>
                <w:sz w:val="24"/>
                <w:szCs w:val="24"/>
              </w:rPr>
            </w:pPr>
            <w:r w:rsidRPr="002F2B3E">
              <w:rPr>
                <w:sz w:val="24"/>
                <w:szCs w:val="24"/>
              </w:rPr>
              <w:t>Gruppe-veileder</w:t>
            </w:r>
          </w:p>
        </w:tc>
        <w:tc>
          <w:tcPr>
            <w:tcW w:w="2059" w:type="dxa"/>
          </w:tcPr>
          <w:p w14:paraId="4EE11F35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2D7704BA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49FD308E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13CA163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2B3E" w:rsidRPr="002F2B3E" w14:paraId="179FEF2C" w14:textId="77777777" w:rsidTr="008F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A94F2A" w14:textId="77777777" w:rsidR="008F2B57" w:rsidRPr="002F2B3E" w:rsidRDefault="008F2B57" w:rsidP="002F2B3E">
            <w:pPr>
              <w:spacing w:before="60" w:after="60"/>
              <w:rPr>
                <w:sz w:val="24"/>
                <w:szCs w:val="24"/>
              </w:rPr>
            </w:pPr>
            <w:r w:rsidRPr="002F2B3E">
              <w:rPr>
                <w:sz w:val="24"/>
                <w:szCs w:val="24"/>
              </w:rPr>
              <w:t>Leder</w:t>
            </w:r>
          </w:p>
        </w:tc>
        <w:tc>
          <w:tcPr>
            <w:tcW w:w="2059" w:type="dxa"/>
          </w:tcPr>
          <w:p w14:paraId="354EF5EB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313D155C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0F692DDC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11116AE" w14:textId="77777777" w:rsidR="008F2B57" w:rsidRPr="002F2B3E" w:rsidRDefault="008F2B57" w:rsidP="002F2B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DA73C47" w14:textId="3628859F" w:rsidR="00645A75" w:rsidRPr="00AF6910" w:rsidRDefault="008F2B57">
      <w:pPr>
        <w:pStyle w:val="Overskrift1"/>
        <w:rPr>
          <w:color w:val="259B90"/>
          <w:sz w:val="28"/>
          <w:szCs w:val="24"/>
        </w:rPr>
      </w:pPr>
      <w:r w:rsidRPr="00AF6910">
        <w:rPr>
          <w:color w:val="259B90"/>
          <w:sz w:val="28"/>
          <w:szCs w:val="24"/>
        </w:rPr>
        <w:t>Overordnet utdanningsplan</w:t>
      </w:r>
    </w:p>
    <w:p w14:paraId="43C07311" w14:textId="77777777" w:rsidR="00645A75" w:rsidRPr="00D1545C" w:rsidRDefault="00413FFD">
      <w:pPr>
        <w:pStyle w:val="Overskrift2"/>
        <w:rPr>
          <w:sz w:val="24"/>
          <w:szCs w:val="24"/>
        </w:rPr>
      </w:pPr>
      <w:r w:rsidRPr="00D1545C">
        <w:rPr>
          <w:sz w:val="24"/>
          <w:szCs w:val="24"/>
        </w:rPr>
        <w:t>Læringsmål</w:t>
      </w:r>
    </w:p>
    <w:p w14:paraId="490B3602" w14:textId="0CA60D6E" w:rsidR="00645A75" w:rsidRPr="00D1545C" w:rsidRDefault="00413FFD" w:rsidP="00261EBB">
      <w:pPr>
        <w:rPr>
          <w:sz w:val="24"/>
          <w:szCs w:val="24"/>
        </w:rPr>
      </w:pPr>
      <w:r w:rsidRPr="00D1545C">
        <w:rPr>
          <w:sz w:val="24"/>
          <w:szCs w:val="24"/>
        </w:rPr>
        <w:t xml:space="preserve">Læringsmål ALM-001 til ALM-088. Se </w:t>
      </w:r>
      <w:hyperlink r:id="rId7" w:history="1">
        <w:r w:rsidRPr="00D1545C">
          <w:rPr>
            <w:color w:val="0000FF"/>
            <w:sz w:val="24"/>
            <w:szCs w:val="24"/>
            <w:u w:val="single"/>
          </w:rPr>
          <w:t>https://www.helsedirektoratet.no/tema/autorisasjon-og-spesialistutdanning/spesialistutdanning-for-leger/allmennmedisin/anbefalt-utdanningsplan</w:t>
        </w:r>
      </w:hyperlink>
    </w:p>
    <w:p w14:paraId="7453F2BA" w14:textId="77777777" w:rsidR="00261EBB" w:rsidRPr="00D1545C" w:rsidRDefault="00261EBB" w:rsidP="00261EBB">
      <w:pPr>
        <w:rPr>
          <w:sz w:val="24"/>
          <w:szCs w:val="24"/>
        </w:rPr>
      </w:pPr>
    </w:p>
    <w:p w14:paraId="4E23B49B" w14:textId="3E1986C4" w:rsidR="00413FFD" w:rsidRPr="00D1545C" w:rsidRDefault="00413FFD" w:rsidP="00261EBB">
      <w:pPr>
        <w:rPr>
          <w:sz w:val="24"/>
          <w:szCs w:val="24"/>
        </w:rPr>
      </w:pPr>
      <w:r w:rsidRPr="00D1545C">
        <w:rPr>
          <w:sz w:val="24"/>
          <w:szCs w:val="24"/>
        </w:rPr>
        <w:t>Felles kompetansemål for LIS3</w:t>
      </w:r>
      <w:r w:rsidR="0048066A" w:rsidRPr="00D1545C">
        <w:rPr>
          <w:sz w:val="24"/>
          <w:szCs w:val="24"/>
        </w:rPr>
        <w:t xml:space="preserve">. Se </w:t>
      </w:r>
      <w:hyperlink r:id="rId8" w:history="1">
        <w:r w:rsidR="0048066A" w:rsidRPr="00D1545C">
          <w:rPr>
            <w:color w:val="0000FF"/>
            <w:sz w:val="24"/>
            <w:szCs w:val="24"/>
            <w:u w:val="single"/>
          </w:rPr>
          <w:t>https://www.helsedirektoratet.no/tema/autorisasjon-og-spesialistutdanning/spesialistutdanning-for-leger/allmennmedisin/anbefalt-utdanningsplan/Temahefte%20for%20felleskompetansem%C3%A5l%20for%20ASA-spesialitetene%20v.1.0%2014.05.19.pdf/_/attachment/inline/5a1b139f-8667-44e3-bf83-4e5dc8b0ecf1:7949f93ba726f7889446ad3b4a20e85d89b1005d/Temahefte%20for%20felleskompetansem%C3%A5l%20for%20ASA-spesialitetene%20v.1.0%2014.05.19.pdf</w:t>
        </w:r>
      </w:hyperlink>
    </w:p>
    <w:p w14:paraId="1A9C6115" w14:textId="77777777" w:rsidR="00F84679" w:rsidRDefault="00F84679">
      <w:pPr>
        <w:pStyle w:val="Overskrift2"/>
      </w:pPr>
    </w:p>
    <w:p w14:paraId="4AD47BE5" w14:textId="3B8FE6F7" w:rsidR="00645A75" w:rsidRPr="00D1545C" w:rsidRDefault="0048066A">
      <w:pPr>
        <w:pStyle w:val="Overskrift2"/>
        <w:rPr>
          <w:sz w:val="24"/>
          <w:szCs w:val="24"/>
        </w:rPr>
      </w:pPr>
      <w:r w:rsidRPr="00D1545C">
        <w:rPr>
          <w:sz w:val="24"/>
          <w:szCs w:val="24"/>
        </w:rPr>
        <w:t>Anbefalte utdanningsaktiviteter</w:t>
      </w:r>
    </w:p>
    <w:tbl>
      <w:tblPr>
        <w:tblStyle w:val="Listetabell1lys-uthevingsfarge2"/>
        <w:tblW w:w="0" w:type="auto"/>
        <w:tblLook w:val="04A0" w:firstRow="1" w:lastRow="0" w:firstColumn="1" w:lastColumn="0" w:noHBand="0" w:noVBand="1"/>
      </w:tblPr>
      <w:tblGrid>
        <w:gridCol w:w="3697"/>
        <w:gridCol w:w="2773"/>
        <w:gridCol w:w="3420"/>
      </w:tblGrid>
      <w:tr w:rsidR="0048066A" w:rsidRPr="00D1545C" w14:paraId="274BC02C" w14:textId="77777777" w:rsidTr="0048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54A1D502" w14:textId="77777777" w:rsidR="0048066A" w:rsidRPr="00D1545C" w:rsidRDefault="0048066A" w:rsidP="0048066A">
            <w:pPr>
              <w:rPr>
                <w:sz w:val="24"/>
                <w:szCs w:val="24"/>
              </w:rPr>
            </w:pPr>
            <w:r w:rsidRPr="00D1545C">
              <w:rPr>
                <w:sz w:val="24"/>
                <w:szCs w:val="24"/>
              </w:rPr>
              <w:t>Utdanningsaktivitet</w:t>
            </w:r>
          </w:p>
        </w:tc>
        <w:tc>
          <w:tcPr>
            <w:tcW w:w="2773" w:type="dxa"/>
          </w:tcPr>
          <w:p w14:paraId="5F759F3E" w14:textId="77777777" w:rsidR="0048066A" w:rsidRPr="00D1545C" w:rsidRDefault="0048066A" w:rsidP="00480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45C">
              <w:rPr>
                <w:sz w:val="24"/>
                <w:szCs w:val="24"/>
              </w:rPr>
              <w:t>Gjennomført?</w:t>
            </w:r>
          </w:p>
        </w:tc>
        <w:tc>
          <w:tcPr>
            <w:tcW w:w="3420" w:type="dxa"/>
          </w:tcPr>
          <w:p w14:paraId="3E6AEE7B" w14:textId="77777777" w:rsidR="0048066A" w:rsidRPr="00D1545C" w:rsidRDefault="0048066A" w:rsidP="00480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45C">
              <w:rPr>
                <w:sz w:val="24"/>
                <w:szCs w:val="24"/>
              </w:rPr>
              <w:t>Kommentar</w:t>
            </w:r>
          </w:p>
        </w:tc>
      </w:tr>
      <w:tr w:rsidR="0048066A" w:rsidRPr="00D1545C" w14:paraId="64654636" w14:textId="77777777" w:rsidTr="0048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20182982" w14:textId="77777777" w:rsidR="0048066A" w:rsidRPr="00D1545C" w:rsidRDefault="0048066A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2 år åpen uselektert praksis</w:t>
            </w:r>
          </w:p>
        </w:tc>
        <w:tc>
          <w:tcPr>
            <w:tcW w:w="2773" w:type="dxa"/>
          </w:tcPr>
          <w:p w14:paraId="59FD2BAE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08188AD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066A" w:rsidRPr="00D1545C" w14:paraId="1C006641" w14:textId="77777777" w:rsidTr="00480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1C437F01" w14:textId="77777777" w:rsidR="0048066A" w:rsidRPr="00D1545C" w:rsidRDefault="0048066A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2 år i veiledningsgruppe</w:t>
            </w:r>
          </w:p>
        </w:tc>
        <w:tc>
          <w:tcPr>
            <w:tcW w:w="2773" w:type="dxa"/>
          </w:tcPr>
          <w:p w14:paraId="646C06BA" w14:textId="77777777" w:rsidR="0048066A" w:rsidRPr="00D1545C" w:rsidRDefault="0048066A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F4B04B5" w14:textId="77777777" w:rsidR="0048066A" w:rsidRPr="00D1545C" w:rsidRDefault="0048066A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066A" w:rsidRPr="00D1545C" w14:paraId="5E337DA1" w14:textId="77777777" w:rsidTr="0048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565F7E90" w14:textId="77777777" w:rsidR="0048066A" w:rsidRPr="00D1545C" w:rsidRDefault="0048066A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Grunnkurs A-D</w:t>
            </w:r>
          </w:p>
        </w:tc>
        <w:tc>
          <w:tcPr>
            <w:tcW w:w="2773" w:type="dxa"/>
          </w:tcPr>
          <w:p w14:paraId="288747EF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8DF6BB2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066A" w:rsidRPr="00D1545C" w14:paraId="1512D8B4" w14:textId="77777777" w:rsidTr="00480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78676DE4" w14:textId="77777777" w:rsidR="0048066A" w:rsidRPr="00D1545C" w:rsidRDefault="0048066A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6 ulike emnekurs</w:t>
            </w:r>
          </w:p>
        </w:tc>
        <w:tc>
          <w:tcPr>
            <w:tcW w:w="2773" w:type="dxa"/>
          </w:tcPr>
          <w:p w14:paraId="32EFACF4" w14:textId="77777777" w:rsidR="0048066A" w:rsidRPr="00D1545C" w:rsidRDefault="0048066A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FCAE07D" w14:textId="77777777" w:rsidR="0048066A" w:rsidRPr="00D1545C" w:rsidRDefault="0048066A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066A" w:rsidRPr="00D1545C" w14:paraId="601AC06F" w14:textId="77777777" w:rsidTr="0048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0F103B33" w14:textId="77777777" w:rsidR="0048066A" w:rsidRPr="00D1545C" w:rsidRDefault="0048066A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Kurs i akuttmedisin</w:t>
            </w:r>
          </w:p>
        </w:tc>
        <w:tc>
          <w:tcPr>
            <w:tcW w:w="2773" w:type="dxa"/>
          </w:tcPr>
          <w:p w14:paraId="7CBBC3C7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A52A899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7ABE" w:rsidRPr="00D1545C" w14:paraId="744BB985" w14:textId="77777777" w:rsidTr="00480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79BFAD48" w14:textId="074EA0F7" w:rsidR="00FD7ABE" w:rsidRPr="00D1545C" w:rsidRDefault="00FD7ABE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Institusjonstjeneste</w:t>
            </w:r>
          </w:p>
        </w:tc>
        <w:tc>
          <w:tcPr>
            <w:tcW w:w="2773" w:type="dxa"/>
          </w:tcPr>
          <w:p w14:paraId="4967A395" w14:textId="77777777" w:rsidR="00FD7ABE" w:rsidRPr="00D1545C" w:rsidRDefault="00FD7ABE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7FB71DB" w14:textId="77777777" w:rsidR="00FD7ABE" w:rsidRPr="00D1545C" w:rsidRDefault="00FD7ABE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066A" w:rsidRPr="00D1545C" w14:paraId="7586B7F0" w14:textId="77777777" w:rsidTr="0048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7D554DC5" w14:textId="77777777" w:rsidR="0048066A" w:rsidRPr="00D1545C" w:rsidRDefault="0048066A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Praksisbesøk</w:t>
            </w:r>
          </w:p>
        </w:tc>
        <w:tc>
          <w:tcPr>
            <w:tcW w:w="2773" w:type="dxa"/>
          </w:tcPr>
          <w:p w14:paraId="4C956A8A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B25003C" w14:textId="77777777" w:rsidR="0048066A" w:rsidRPr="00D1545C" w:rsidRDefault="0048066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066A" w:rsidRPr="00D1545C" w14:paraId="5C8F7C93" w14:textId="77777777" w:rsidTr="00480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4C4B7097" w14:textId="77777777" w:rsidR="0048066A" w:rsidRPr="00D1545C" w:rsidRDefault="0048066A" w:rsidP="0048066A">
            <w:pPr>
              <w:rPr>
                <w:b w:val="0"/>
                <w:bCs w:val="0"/>
                <w:sz w:val="24"/>
                <w:szCs w:val="24"/>
              </w:rPr>
            </w:pPr>
            <w:r w:rsidRPr="00D1545C">
              <w:rPr>
                <w:b w:val="0"/>
                <w:bCs w:val="0"/>
                <w:sz w:val="24"/>
                <w:szCs w:val="24"/>
              </w:rPr>
              <w:t>Prosedyreliste</w:t>
            </w:r>
          </w:p>
        </w:tc>
        <w:tc>
          <w:tcPr>
            <w:tcW w:w="2773" w:type="dxa"/>
          </w:tcPr>
          <w:p w14:paraId="052B3B2F" w14:textId="77777777" w:rsidR="0048066A" w:rsidRPr="00D1545C" w:rsidRDefault="0048066A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68A23E2" w14:textId="77777777" w:rsidR="0048066A" w:rsidRPr="00D1545C" w:rsidRDefault="0048066A" w:rsidP="0048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20B3A" w:rsidRPr="00D1545C" w14:paraId="37E6C679" w14:textId="77777777" w:rsidTr="0048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60591028" w14:textId="2B72EE99" w:rsidR="00E20B3A" w:rsidRPr="00E20B3A" w:rsidRDefault="00E20B3A" w:rsidP="0048066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Legevakter 40</w:t>
            </w:r>
          </w:p>
        </w:tc>
        <w:tc>
          <w:tcPr>
            <w:tcW w:w="2773" w:type="dxa"/>
          </w:tcPr>
          <w:p w14:paraId="53CDBB8D" w14:textId="77777777" w:rsidR="00E20B3A" w:rsidRPr="00D1545C" w:rsidRDefault="00E20B3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6A0F514" w14:textId="77777777" w:rsidR="00E20B3A" w:rsidRPr="00D1545C" w:rsidRDefault="00E20B3A" w:rsidP="0048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7AB0DB0" w14:textId="77777777" w:rsidR="0048066A" w:rsidRPr="00D1545C" w:rsidRDefault="0048066A" w:rsidP="0048066A">
      <w:pPr>
        <w:rPr>
          <w:sz w:val="24"/>
          <w:szCs w:val="24"/>
        </w:rPr>
      </w:pPr>
    </w:p>
    <w:p w14:paraId="1262846F" w14:textId="77777777" w:rsidR="00D1545C" w:rsidRDefault="00D1545C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br w:type="page"/>
      </w:r>
    </w:p>
    <w:p w14:paraId="488AB336" w14:textId="3CB1F721" w:rsidR="00645A75" w:rsidRPr="00AF6910" w:rsidRDefault="00DD3F0A" w:rsidP="00DD3F0A">
      <w:pPr>
        <w:pStyle w:val="Overskrift1"/>
        <w:rPr>
          <w:color w:val="259B90"/>
          <w:sz w:val="28"/>
          <w:szCs w:val="24"/>
        </w:rPr>
      </w:pPr>
      <w:r w:rsidRPr="00AF6910">
        <w:rPr>
          <w:color w:val="259B90"/>
          <w:sz w:val="28"/>
          <w:szCs w:val="24"/>
        </w:rPr>
        <w:lastRenderedPageBreak/>
        <w:t>Overordnet fremdriftsplan</w:t>
      </w:r>
    </w:p>
    <w:tbl>
      <w:tblPr>
        <w:tblStyle w:val="Listetabell1lys-uthevingsfarge2"/>
        <w:tblW w:w="0" w:type="auto"/>
        <w:tblLook w:val="04A0" w:firstRow="1" w:lastRow="0" w:firstColumn="1" w:lastColumn="0" w:noHBand="0" w:noVBand="1"/>
      </w:tblPr>
      <w:tblGrid>
        <w:gridCol w:w="5245"/>
        <w:gridCol w:w="4645"/>
      </w:tblGrid>
      <w:tr w:rsidR="00900A99" w:rsidRPr="006D1366" w14:paraId="43531625" w14:textId="77777777" w:rsidTr="006D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C604606" w14:textId="77777777" w:rsidR="00900A99" w:rsidRDefault="00D71C3A" w:rsidP="006D1366">
            <w:pPr>
              <w:rPr>
                <w:sz w:val="24"/>
                <w:szCs w:val="24"/>
              </w:rPr>
            </w:pPr>
            <w:r w:rsidRPr="006D1366">
              <w:rPr>
                <w:b w:val="0"/>
                <w:bCs w:val="0"/>
                <w:sz w:val="24"/>
                <w:szCs w:val="24"/>
              </w:rPr>
              <w:t>Forventet tidspunkt for spesialistgodkjenning</w:t>
            </w:r>
          </w:p>
          <w:p w14:paraId="0EDC0948" w14:textId="733827EB" w:rsidR="00E20B3A" w:rsidRPr="006D1366" w:rsidRDefault="00E20B3A" w:rsidP="006D136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5" w:type="dxa"/>
          </w:tcPr>
          <w:p w14:paraId="2A5CC089" w14:textId="3DF4D9A9" w:rsidR="00900A99" w:rsidRPr="006D1366" w:rsidRDefault="00900A99" w:rsidP="006D1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00A99" w:rsidRPr="006D1366" w14:paraId="2406D4A0" w14:textId="77777777" w:rsidTr="006D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5856321" w14:textId="6228D2FE" w:rsidR="00900A99" w:rsidRPr="006D1366" w:rsidRDefault="00C81EDC" w:rsidP="006D136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Planlagte</w:t>
            </w:r>
            <w:r w:rsidR="0072776F">
              <w:rPr>
                <w:b w:val="0"/>
                <w:bCs w:val="0"/>
                <w:sz w:val="24"/>
                <w:szCs w:val="24"/>
              </w:rPr>
              <w:t xml:space="preserve"> permisjoner/fravær</w:t>
            </w:r>
          </w:p>
        </w:tc>
        <w:tc>
          <w:tcPr>
            <w:tcW w:w="4645" w:type="dxa"/>
          </w:tcPr>
          <w:p w14:paraId="32DDE831" w14:textId="77777777" w:rsidR="00900A99" w:rsidRDefault="00900A99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38D316" w14:textId="47F8E7B5" w:rsidR="00467FBC" w:rsidRPr="006D1366" w:rsidRDefault="00467FBC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A99" w:rsidRPr="006D1366" w14:paraId="00E538DA" w14:textId="77777777" w:rsidTr="006D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517CB9A" w14:textId="774E375A" w:rsidR="00900A99" w:rsidRPr="006D1366" w:rsidRDefault="00814DF0" w:rsidP="006D136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Plan for 2 år i åpen uselektert praksis</w:t>
            </w:r>
          </w:p>
        </w:tc>
        <w:tc>
          <w:tcPr>
            <w:tcW w:w="4645" w:type="dxa"/>
          </w:tcPr>
          <w:p w14:paraId="4C24E72F" w14:textId="77777777" w:rsidR="00814DF0" w:rsidRDefault="00814DF0" w:rsidP="0081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EAA5BD" w14:textId="06217227" w:rsidR="00467FBC" w:rsidRPr="00814DF0" w:rsidRDefault="00467FBC" w:rsidP="0081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A99" w:rsidRPr="006D1366" w14:paraId="5E0134A6" w14:textId="77777777" w:rsidTr="006D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4C2B9F7" w14:textId="5BC2D654" w:rsidR="00900A99" w:rsidRPr="006D1366" w:rsidRDefault="0017219B" w:rsidP="006D136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Plan for </w:t>
            </w:r>
            <w:r w:rsidR="0062266C">
              <w:rPr>
                <w:b w:val="0"/>
                <w:bCs w:val="0"/>
                <w:sz w:val="24"/>
                <w:szCs w:val="24"/>
              </w:rPr>
              <w:t>veiledningsgruppe</w:t>
            </w:r>
          </w:p>
        </w:tc>
        <w:tc>
          <w:tcPr>
            <w:tcW w:w="4645" w:type="dxa"/>
          </w:tcPr>
          <w:p w14:paraId="00B8AE07" w14:textId="77777777" w:rsidR="00D1545C" w:rsidRDefault="00D1545C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653077" w14:textId="1A7E776F" w:rsidR="00467FBC" w:rsidRPr="006D1366" w:rsidRDefault="00467FBC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1EDC" w:rsidRPr="006D1366" w14:paraId="23306052" w14:textId="77777777" w:rsidTr="006D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9A1C21A" w14:textId="3567EAA4" w:rsidR="00C81EDC" w:rsidRDefault="00C81EDC" w:rsidP="006D136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Tentativt plan for institusjonstjeneste</w:t>
            </w:r>
          </w:p>
        </w:tc>
        <w:tc>
          <w:tcPr>
            <w:tcW w:w="4645" w:type="dxa"/>
          </w:tcPr>
          <w:p w14:paraId="220426D7" w14:textId="77777777" w:rsidR="00C81EDC" w:rsidRDefault="00C81EDC" w:rsidP="006D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A02176" w14:textId="119F2968" w:rsidR="00467FBC" w:rsidRDefault="00467FBC" w:rsidP="006D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545C" w:rsidRPr="006D1366" w14:paraId="0CF561B4" w14:textId="77777777" w:rsidTr="006D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316A022" w14:textId="29A610D9" w:rsidR="00D1545C" w:rsidRDefault="002B61E9" w:rsidP="006D136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Kursplan</w:t>
            </w:r>
          </w:p>
        </w:tc>
        <w:tc>
          <w:tcPr>
            <w:tcW w:w="4645" w:type="dxa"/>
          </w:tcPr>
          <w:p w14:paraId="4946A585" w14:textId="77777777" w:rsidR="002B61E9" w:rsidRDefault="002B61E9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0A1C88" w14:textId="1452D874" w:rsidR="00467FBC" w:rsidRDefault="00467FBC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20A3" w:rsidRPr="006D1366" w14:paraId="2AEC545F" w14:textId="77777777" w:rsidTr="006D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161349F" w14:textId="1AE53225" w:rsidR="00D420A3" w:rsidRDefault="00D420A3" w:rsidP="006D136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Plan for praksisbesøk</w:t>
            </w:r>
          </w:p>
        </w:tc>
        <w:tc>
          <w:tcPr>
            <w:tcW w:w="4645" w:type="dxa"/>
          </w:tcPr>
          <w:p w14:paraId="1D67570D" w14:textId="77777777" w:rsidR="00D420A3" w:rsidRDefault="00D420A3" w:rsidP="006D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2C7E0C" w14:textId="3648AED1" w:rsidR="00467FBC" w:rsidRDefault="00467FBC" w:rsidP="006D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E48B8" w:rsidRPr="006D1366" w14:paraId="463B2467" w14:textId="77777777" w:rsidTr="006D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8E5B874" w14:textId="4BC7C25F" w:rsidR="004E48B8" w:rsidRDefault="00046B7A" w:rsidP="006D136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Prosedyreliste</w:t>
            </w:r>
            <w:r w:rsidR="00203DF0">
              <w:rPr>
                <w:b w:val="0"/>
                <w:bCs w:val="0"/>
                <w:sz w:val="24"/>
                <w:szCs w:val="24"/>
              </w:rPr>
              <w:t xml:space="preserve"> fremdriftsplan</w:t>
            </w:r>
          </w:p>
        </w:tc>
        <w:tc>
          <w:tcPr>
            <w:tcW w:w="4645" w:type="dxa"/>
          </w:tcPr>
          <w:p w14:paraId="6B14DD66" w14:textId="77777777" w:rsidR="004E48B8" w:rsidRDefault="004E48B8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E24343" w14:textId="2083605F" w:rsidR="00467FBC" w:rsidRDefault="00467FBC" w:rsidP="006D1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545C" w:rsidRPr="006D1366" w14:paraId="78799047" w14:textId="77777777" w:rsidTr="006D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22FA0B1" w14:textId="77777777" w:rsidR="00D1545C" w:rsidRDefault="00083667" w:rsidP="006D1366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Andre aktuelle læringsaktiviteter</w:t>
            </w:r>
          </w:p>
          <w:p w14:paraId="0FC141B7" w14:textId="246B4480" w:rsidR="00E20B3A" w:rsidRDefault="00E20B3A" w:rsidP="006D136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5" w:type="dxa"/>
          </w:tcPr>
          <w:p w14:paraId="0402BF82" w14:textId="45E8DE26" w:rsidR="00C2161E" w:rsidRDefault="00C2161E" w:rsidP="006D1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9F7198" w14:textId="77777777" w:rsidR="004D645E" w:rsidRDefault="004D645E">
      <w:pPr>
        <w:pStyle w:val="Overskrift2"/>
      </w:pPr>
    </w:p>
    <w:p w14:paraId="3CB22124" w14:textId="36E8604A" w:rsidR="00645A75" w:rsidRPr="00AF6910" w:rsidRDefault="001F54DF">
      <w:pPr>
        <w:pStyle w:val="Overskrift2"/>
        <w:rPr>
          <w:color w:val="259B90"/>
          <w:sz w:val="28"/>
          <w:szCs w:val="24"/>
        </w:rPr>
      </w:pPr>
      <w:r w:rsidRPr="00AF6910">
        <w:rPr>
          <w:color w:val="259B90"/>
          <w:sz w:val="28"/>
          <w:szCs w:val="24"/>
        </w:rPr>
        <w:t xml:space="preserve">Detaljert fremdriftsplan </w:t>
      </w:r>
      <w:r w:rsidR="00A15C77" w:rsidRPr="00AF6910">
        <w:rPr>
          <w:color w:val="259B90"/>
          <w:sz w:val="28"/>
          <w:szCs w:val="24"/>
        </w:rPr>
        <w:t>neste periode</w:t>
      </w:r>
      <w:r w:rsidR="00101B76" w:rsidRPr="00AF6910">
        <w:rPr>
          <w:color w:val="259B90"/>
          <w:sz w:val="28"/>
          <w:szCs w:val="24"/>
        </w:rPr>
        <w:t xml:space="preserve"> (6-12 md)</w:t>
      </w:r>
    </w:p>
    <w:p w14:paraId="7D23C6CC" w14:textId="3FD8D4E5" w:rsidR="00645A75" w:rsidRPr="0018434C" w:rsidRDefault="001F54DF">
      <w:pPr>
        <w:pStyle w:val="Overskrift1"/>
      </w:pPr>
      <w:r>
        <w:t>Periode (md/år til md/år)</w:t>
      </w:r>
    </w:p>
    <w:tbl>
      <w:tblPr>
        <w:tblStyle w:val="Kursplantabellmedkantlinjer"/>
        <w:tblW w:w="9911" w:type="dxa"/>
        <w:tblLayout w:type="fixed"/>
        <w:tblLook w:val="04A0" w:firstRow="1" w:lastRow="0" w:firstColumn="1" w:lastColumn="0" w:noHBand="0" w:noVBand="1"/>
        <w:tblDescription w:val="Tidsplaninformasjon for kurset inneholder uke, emne, referanse for lesing og øvelser"/>
      </w:tblPr>
      <w:tblGrid>
        <w:gridCol w:w="1701"/>
        <w:gridCol w:w="2268"/>
        <w:gridCol w:w="2410"/>
        <w:gridCol w:w="3532"/>
      </w:tblGrid>
      <w:tr w:rsidR="00645A75" w:rsidRPr="0018434C" w14:paraId="5B81C093" w14:textId="77777777" w:rsidTr="001A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8E78AB" w14:textId="1AEAF80F" w:rsidR="00645A75" w:rsidRPr="0018434C" w:rsidRDefault="00036FBA">
            <w:r>
              <w:t>Tidsrom</w:t>
            </w:r>
          </w:p>
        </w:tc>
        <w:tc>
          <w:tcPr>
            <w:tcW w:w="2268" w:type="dxa"/>
          </w:tcPr>
          <w:p w14:paraId="54B81C00" w14:textId="10E9EDFE" w:rsidR="00645A75" w:rsidRPr="0018434C" w:rsidRDefault="00036F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Læringsaktivitet</w:t>
            </w:r>
          </w:p>
        </w:tc>
        <w:tc>
          <w:tcPr>
            <w:tcW w:w="2410" w:type="dxa"/>
          </w:tcPr>
          <w:p w14:paraId="36170AB6" w14:textId="053808FE" w:rsidR="00645A75" w:rsidRPr="0018434C" w:rsidRDefault="00036F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Læringsarena</w:t>
            </w:r>
          </w:p>
        </w:tc>
        <w:tc>
          <w:tcPr>
            <w:tcW w:w="3532" w:type="dxa"/>
          </w:tcPr>
          <w:p w14:paraId="2D02B25F" w14:textId="36584A6A" w:rsidR="00645A75" w:rsidRPr="0018434C" w:rsidRDefault="00036F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Læringsmål som skal </w:t>
            </w:r>
            <w:r w:rsidR="001A602C">
              <w:t>(del-)</w:t>
            </w:r>
            <w:r>
              <w:t>oppnås</w:t>
            </w:r>
          </w:p>
        </w:tc>
      </w:tr>
      <w:tr w:rsidR="00645A75" w:rsidRPr="0018434C" w14:paraId="4E1BE90B" w14:textId="77777777" w:rsidTr="001A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C5ADFB" w14:textId="2FD2E37D" w:rsidR="00645A75" w:rsidRPr="0018434C" w:rsidRDefault="00645A75"/>
        </w:tc>
        <w:tc>
          <w:tcPr>
            <w:tcW w:w="2268" w:type="dxa"/>
          </w:tcPr>
          <w:p w14:paraId="09B04337" w14:textId="28F6A3D9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A0F3DF7" w14:textId="695F7E24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14:paraId="45C91448" w14:textId="41520C93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A75" w:rsidRPr="0018434C" w14:paraId="0F7AA8C6" w14:textId="77777777" w:rsidTr="001A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FC83180" w14:textId="5E6F1B9A" w:rsidR="00645A75" w:rsidRPr="0018434C" w:rsidRDefault="00645A75"/>
        </w:tc>
        <w:tc>
          <w:tcPr>
            <w:tcW w:w="2268" w:type="dxa"/>
          </w:tcPr>
          <w:p w14:paraId="5E1FC18E" w14:textId="1434FE69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3515E6C" w14:textId="782C282B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14:paraId="63A0160C" w14:textId="040390EB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A75" w:rsidRPr="0018434C" w14:paraId="71AC0DAF" w14:textId="77777777" w:rsidTr="001A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A97950" w14:textId="7F5F8B18" w:rsidR="00645A75" w:rsidRPr="0018434C" w:rsidRDefault="00645A75"/>
        </w:tc>
        <w:tc>
          <w:tcPr>
            <w:tcW w:w="2268" w:type="dxa"/>
          </w:tcPr>
          <w:p w14:paraId="539FD38B" w14:textId="5EE34E62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5836179" w14:textId="0DBAE862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14:paraId="0C3F40F7" w14:textId="14B84FEB" w:rsidR="00645A75" w:rsidRPr="0018434C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BA" w:rsidRPr="0018434C" w14:paraId="6FAAB70B" w14:textId="77777777" w:rsidTr="001A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F56E09" w14:textId="77777777" w:rsidR="00036FBA" w:rsidRDefault="00036FBA"/>
        </w:tc>
        <w:tc>
          <w:tcPr>
            <w:tcW w:w="2268" w:type="dxa"/>
          </w:tcPr>
          <w:p w14:paraId="018B2A03" w14:textId="77777777" w:rsidR="00036FBA" w:rsidRDefault="00036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2D7674A" w14:textId="77777777" w:rsidR="00036FBA" w:rsidRDefault="00036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14:paraId="2CA2768D" w14:textId="77777777" w:rsidR="00036FBA" w:rsidRDefault="00036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445D4D" w14:textId="2809A0F7" w:rsidR="00545D02" w:rsidRDefault="00545D02">
      <w:pPr>
        <w:pStyle w:val="Overskrift1"/>
      </w:pPr>
      <w:r>
        <w:t xml:space="preserve">HUSK Å DOKUMENTERE </w:t>
      </w:r>
      <w:r w:rsidR="00EC2103">
        <w:t xml:space="preserve">LÆRINGSAKTIVITETER </w:t>
      </w:r>
      <w:r w:rsidR="00BA2D17">
        <w:t>FORTLØPENDE I KOMPETANSEPORTALEN</w:t>
      </w:r>
      <w:r w:rsidR="00EC2103">
        <w:t>!</w:t>
      </w:r>
    </w:p>
    <w:p w14:paraId="1AAAD527" w14:textId="77777777" w:rsidR="0062774B" w:rsidRDefault="0062774B" w:rsidP="0062774B">
      <w:pPr>
        <w:pStyle w:val="Overskrift2"/>
      </w:pPr>
    </w:p>
    <w:p w14:paraId="74E9171F" w14:textId="21285E26" w:rsidR="00545D02" w:rsidRDefault="0062774B" w:rsidP="0062774B">
      <w:pPr>
        <w:pStyle w:val="Overskrift2"/>
      </w:pPr>
      <w:r>
        <w:t>Kommentarer, sær</w:t>
      </w:r>
      <w:r w:rsidR="00430A16">
        <w:t>skilte behov eller hindringer e</w:t>
      </w:r>
      <w:r>
        <w:t>.l. av relevans for utdanningsplanen</w:t>
      </w:r>
    </w:p>
    <w:tbl>
      <w:tblPr>
        <w:tblStyle w:val="Rutenettabell1lys-uthevingsfarge2"/>
        <w:tblW w:w="0" w:type="auto"/>
        <w:tblLook w:val="04A0" w:firstRow="1" w:lastRow="0" w:firstColumn="1" w:lastColumn="0" w:noHBand="0" w:noVBand="1"/>
      </w:tblPr>
      <w:tblGrid>
        <w:gridCol w:w="9880"/>
      </w:tblGrid>
      <w:tr w:rsidR="0062774B" w14:paraId="2575FCBA" w14:textId="77777777" w:rsidTr="0062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</w:tcPr>
          <w:p w14:paraId="44168B47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3B9F6647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07D5F5D9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165E7846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3C68E7F8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2123AA9B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7C10C1E1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2E011571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745660AA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6A20CC21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57E72AB9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050B88EC" w14:textId="77777777" w:rsidR="0062774B" w:rsidRDefault="0062774B" w:rsidP="0062774B">
            <w:pPr>
              <w:rPr>
                <w:b w:val="0"/>
                <w:bCs w:val="0"/>
              </w:rPr>
            </w:pPr>
          </w:p>
          <w:p w14:paraId="064879D1" w14:textId="5A5EE1DC" w:rsidR="0062774B" w:rsidRDefault="0062774B" w:rsidP="0062774B"/>
        </w:tc>
      </w:tr>
    </w:tbl>
    <w:p w14:paraId="2EC066C4" w14:textId="77777777" w:rsidR="0062774B" w:rsidRPr="0062774B" w:rsidRDefault="0062774B" w:rsidP="0062774B"/>
    <w:sectPr w:rsidR="0062774B" w:rsidRPr="0062774B" w:rsidSect="00D10EAF">
      <w:footerReference w:type="default" r:id="rId9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2487" w14:textId="77777777" w:rsidR="0069599F" w:rsidRDefault="0069599F">
      <w:pPr>
        <w:spacing w:after="0"/>
      </w:pPr>
      <w:r>
        <w:separator/>
      </w:r>
    </w:p>
  </w:endnote>
  <w:endnote w:type="continuationSeparator" w:id="0">
    <w:p w14:paraId="0C30C0A1" w14:textId="77777777" w:rsidR="0069599F" w:rsidRDefault="00695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7A47" w14:textId="1A9D5117" w:rsidR="00645A75" w:rsidRPr="0018434C" w:rsidRDefault="00C70C09" w:rsidP="003E2D26">
    <w:pPr>
      <w:pStyle w:val="Bunntekst"/>
    </w:pPr>
    <w:r w:rsidRPr="0018434C">
      <w:rPr>
        <w:lang w:bidi="nb-NO"/>
      </w:rPr>
      <w:t xml:space="preserve">Side </w:t>
    </w:r>
    <w:r w:rsidRPr="0018434C">
      <w:rPr>
        <w:lang w:bidi="nb-NO"/>
      </w:rPr>
      <w:fldChar w:fldCharType="begin"/>
    </w:r>
    <w:r w:rsidRPr="0018434C">
      <w:rPr>
        <w:lang w:bidi="nb-NO"/>
      </w:rPr>
      <w:instrText xml:space="preserve"> PAGE   \* MERGEFORMAT </w:instrText>
    </w:r>
    <w:r w:rsidRPr="0018434C">
      <w:rPr>
        <w:lang w:bidi="nb-NO"/>
      </w:rPr>
      <w:fldChar w:fldCharType="separate"/>
    </w:r>
    <w:r w:rsidR="00CC622B">
      <w:rPr>
        <w:noProof/>
        <w:lang w:bidi="nb-NO"/>
      </w:rPr>
      <w:t>1</w:t>
    </w:r>
    <w:r w:rsidRPr="0018434C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6C5D" w14:textId="77777777" w:rsidR="0069599F" w:rsidRDefault="0069599F">
      <w:pPr>
        <w:spacing w:after="0"/>
      </w:pPr>
      <w:r>
        <w:separator/>
      </w:r>
    </w:p>
  </w:footnote>
  <w:footnote w:type="continuationSeparator" w:id="0">
    <w:p w14:paraId="6F243231" w14:textId="77777777" w:rsidR="0069599F" w:rsidRDefault="006959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D34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7D6842"/>
    <w:multiLevelType w:val="hybridMultilevel"/>
    <w:tmpl w:val="10389852"/>
    <w:lvl w:ilvl="0" w:tplc="6F08116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Punktliste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D0166"/>
    <w:multiLevelType w:val="hybridMultilevel"/>
    <w:tmpl w:val="91EA501E"/>
    <w:lvl w:ilvl="0" w:tplc="6F08116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63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A0EB9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F54DA"/>
    <w:multiLevelType w:val="hybridMultilevel"/>
    <w:tmpl w:val="FCE23440"/>
    <w:lvl w:ilvl="0" w:tplc="6F08116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B"/>
    <w:rsid w:val="00036FBA"/>
    <w:rsid w:val="000433F3"/>
    <w:rsid w:val="00046B7A"/>
    <w:rsid w:val="00083667"/>
    <w:rsid w:val="00101B76"/>
    <w:rsid w:val="001554B9"/>
    <w:rsid w:val="0017219B"/>
    <w:rsid w:val="0018210F"/>
    <w:rsid w:val="0018434C"/>
    <w:rsid w:val="001A148C"/>
    <w:rsid w:val="001A602C"/>
    <w:rsid w:val="001C1A07"/>
    <w:rsid w:val="001D2A4E"/>
    <w:rsid w:val="001E1E51"/>
    <w:rsid w:val="001F54DF"/>
    <w:rsid w:val="00203DF0"/>
    <w:rsid w:val="00216B82"/>
    <w:rsid w:val="00217EDC"/>
    <w:rsid w:val="00225C10"/>
    <w:rsid w:val="0024197D"/>
    <w:rsid w:val="00261EBB"/>
    <w:rsid w:val="00290CC6"/>
    <w:rsid w:val="002A10F1"/>
    <w:rsid w:val="002B05C2"/>
    <w:rsid w:val="002B613D"/>
    <w:rsid w:val="002B61E9"/>
    <w:rsid w:val="002F14E7"/>
    <w:rsid w:val="002F2B3E"/>
    <w:rsid w:val="002F30E3"/>
    <w:rsid w:val="00315912"/>
    <w:rsid w:val="0032100B"/>
    <w:rsid w:val="0033525B"/>
    <w:rsid w:val="00370D17"/>
    <w:rsid w:val="003858A9"/>
    <w:rsid w:val="003B0391"/>
    <w:rsid w:val="003E2D26"/>
    <w:rsid w:val="00413FFD"/>
    <w:rsid w:val="00426687"/>
    <w:rsid w:val="00430A16"/>
    <w:rsid w:val="00467FBC"/>
    <w:rsid w:val="0047050B"/>
    <w:rsid w:val="0048066A"/>
    <w:rsid w:val="004B3A36"/>
    <w:rsid w:val="004D645E"/>
    <w:rsid w:val="004E226A"/>
    <w:rsid w:val="004E48B8"/>
    <w:rsid w:val="00540212"/>
    <w:rsid w:val="00544E8A"/>
    <w:rsid w:val="00545D02"/>
    <w:rsid w:val="0059569D"/>
    <w:rsid w:val="005E673F"/>
    <w:rsid w:val="005F518A"/>
    <w:rsid w:val="0062266C"/>
    <w:rsid w:val="0062774B"/>
    <w:rsid w:val="00645A75"/>
    <w:rsid w:val="00647370"/>
    <w:rsid w:val="00682D13"/>
    <w:rsid w:val="0069599F"/>
    <w:rsid w:val="006D1366"/>
    <w:rsid w:val="006D1ED2"/>
    <w:rsid w:val="006D55DE"/>
    <w:rsid w:val="006F7190"/>
    <w:rsid w:val="0072776F"/>
    <w:rsid w:val="00763449"/>
    <w:rsid w:val="007641B9"/>
    <w:rsid w:val="007824E9"/>
    <w:rsid w:val="007B0857"/>
    <w:rsid w:val="007E0C3F"/>
    <w:rsid w:val="007F7AAE"/>
    <w:rsid w:val="00814DF0"/>
    <w:rsid w:val="0082127C"/>
    <w:rsid w:val="00826694"/>
    <w:rsid w:val="00855DE9"/>
    <w:rsid w:val="00865AAC"/>
    <w:rsid w:val="00883B4C"/>
    <w:rsid w:val="00886CEF"/>
    <w:rsid w:val="00897784"/>
    <w:rsid w:val="008B7EF3"/>
    <w:rsid w:val="008D416A"/>
    <w:rsid w:val="008E0726"/>
    <w:rsid w:val="008F2B57"/>
    <w:rsid w:val="00900A99"/>
    <w:rsid w:val="009550F6"/>
    <w:rsid w:val="00956869"/>
    <w:rsid w:val="009775F4"/>
    <w:rsid w:val="009D1E5C"/>
    <w:rsid w:val="009D3D78"/>
    <w:rsid w:val="009E337C"/>
    <w:rsid w:val="009F067D"/>
    <w:rsid w:val="009F4716"/>
    <w:rsid w:val="00A15C77"/>
    <w:rsid w:val="00A66C39"/>
    <w:rsid w:val="00A67D06"/>
    <w:rsid w:val="00AB5BC0"/>
    <w:rsid w:val="00AF6910"/>
    <w:rsid w:val="00B07A9A"/>
    <w:rsid w:val="00B15429"/>
    <w:rsid w:val="00B34218"/>
    <w:rsid w:val="00B4621A"/>
    <w:rsid w:val="00B55513"/>
    <w:rsid w:val="00B766DC"/>
    <w:rsid w:val="00B83701"/>
    <w:rsid w:val="00B96BA5"/>
    <w:rsid w:val="00BA2D17"/>
    <w:rsid w:val="00BA5A96"/>
    <w:rsid w:val="00BF2DD0"/>
    <w:rsid w:val="00C2161E"/>
    <w:rsid w:val="00C70C09"/>
    <w:rsid w:val="00C81EDC"/>
    <w:rsid w:val="00CA7742"/>
    <w:rsid w:val="00CC622B"/>
    <w:rsid w:val="00CF73E9"/>
    <w:rsid w:val="00D10EAF"/>
    <w:rsid w:val="00D1545C"/>
    <w:rsid w:val="00D420A3"/>
    <w:rsid w:val="00D53057"/>
    <w:rsid w:val="00D71C3A"/>
    <w:rsid w:val="00DD3F0A"/>
    <w:rsid w:val="00E121DD"/>
    <w:rsid w:val="00E20B3A"/>
    <w:rsid w:val="00EA038C"/>
    <w:rsid w:val="00EA54F9"/>
    <w:rsid w:val="00EC2103"/>
    <w:rsid w:val="00F60E9D"/>
    <w:rsid w:val="00F649AF"/>
    <w:rsid w:val="00F84679"/>
    <w:rsid w:val="00F92D2A"/>
    <w:rsid w:val="00FB092A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0B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b-NO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4C"/>
  </w:style>
  <w:style w:type="paragraph" w:styleId="Overskrift1">
    <w:name w:val="heading 1"/>
    <w:basedOn w:val="Normal"/>
    <w:next w:val="Normal"/>
    <w:link w:val="Overskrift1Tegn"/>
    <w:uiPriority w:val="1"/>
    <w:qFormat/>
    <w:rsid w:val="0018434C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18434C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76E8B" w:themeColor="accent1" w:themeShade="BF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43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4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84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84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84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43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2"/>
    <w:qFormat/>
    <w:rsid w:val="0018434C"/>
    <w:pPr>
      <w:spacing w:after="80"/>
      <w:contextualSpacing/>
    </w:pPr>
    <w:rPr>
      <w:rFonts w:asciiTheme="majorHAnsi" w:eastAsiaTheme="majorEastAsia" w:hAnsiTheme="majorHAnsi" w:cstheme="majorBidi"/>
      <w:b/>
      <w:bCs/>
      <w:color w:val="276E8B" w:themeColor="accent1" w:themeShade="BF"/>
      <w:spacing w:val="-10"/>
      <w:kern w:val="28"/>
      <w:sz w:val="44"/>
    </w:rPr>
  </w:style>
  <w:style w:type="character" w:customStyle="1" w:styleId="TittelTegn">
    <w:name w:val="Tittel Tegn"/>
    <w:basedOn w:val="Standardskriftforavsnitt"/>
    <w:link w:val="Tittel"/>
    <w:uiPriority w:val="2"/>
    <w:rsid w:val="0018434C"/>
    <w:rPr>
      <w:rFonts w:asciiTheme="majorHAnsi" w:eastAsiaTheme="majorEastAsia" w:hAnsiTheme="majorHAnsi" w:cstheme="majorBidi"/>
      <w:b/>
      <w:bCs/>
      <w:color w:val="276E8B" w:themeColor="accent1" w:themeShade="BF"/>
      <w:spacing w:val="-10"/>
      <w:kern w:val="28"/>
      <w:sz w:val="44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18434C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18434C"/>
    <w:rPr>
      <w:b/>
      <w:bCs/>
      <w:color w:val="262626" w:themeColor="text1" w:themeTint="D9"/>
      <w:spacing w:val="15"/>
      <w:sz w:val="24"/>
    </w:rPr>
  </w:style>
  <w:style w:type="character" w:styleId="Plassholdertekst">
    <w:name w:val="Placeholder Text"/>
    <w:basedOn w:val="Standardskriftforavsnitt"/>
    <w:uiPriority w:val="99"/>
    <w:semiHidden/>
    <w:rsid w:val="0018434C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18434C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lrutenett">
    <w:name w:val="Table Grid"/>
    <w:basedOn w:val="Vanligtabell"/>
    <w:uiPriority w:val="39"/>
    <w:rsid w:val="00184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1"/>
    <w:rsid w:val="0018434C"/>
    <w:rPr>
      <w:rFonts w:asciiTheme="majorHAnsi" w:eastAsiaTheme="majorEastAsia" w:hAnsiTheme="majorHAnsi" w:cstheme="majorBidi"/>
      <w:b/>
      <w:bCs/>
      <w:color w:val="276E8B" w:themeColor="accent1" w:themeShade="BF"/>
    </w:rPr>
  </w:style>
  <w:style w:type="paragraph" w:styleId="Punktliste">
    <w:name w:val="List Bullet"/>
    <w:basedOn w:val="Normal"/>
    <w:uiPriority w:val="1"/>
    <w:unhideWhenUsed/>
    <w:qFormat/>
    <w:rsid w:val="0018434C"/>
    <w:pPr>
      <w:numPr>
        <w:numId w:val="4"/>
      </w:numPr>
    </w:pPr>
  </w:style>
  <w:style w:type="character" w:styleId="Sterk">
    <w:name w:val="Strong"/>
    <w:basedOn w:val="Standardskriftforavsnitt"/>
    <w:uiPriority w:val="1"/>
    <w:qFormat/>
    <w:rsid w:val="0018434C"/>
    <w:rPr>
      <w:b/>
      <w:bCs/>
      <w:color w:val="262626" w:themeColor="text1" w:themeTint="D9"/>
    </w:rPr>
  </w:style>
  <w:style w:type="table" w:customStyle="1" w:styleId="Kursplantabellutenkantlinjer">
    <w:name w:val="Kursplantabell – uten kantlinjer"/>
    <w:basedOn w:val="Vanligtabell"/>
    <w:uiPriority w:val="99"/>
    <w:rsid w:val="0018434C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276E8B" w:themeColor="accent1" w:themeShade="BF"/>
        <w:sz w:val="22"/>
      </w:rPr>
    </w:tblStylePr>
  </w:style>
  <w:style w:type="paragraph" w:styleId="Ingenmellomrom">
    <w:name w:val="No Spacing"/>
    <w:uiPriority w:val="36"/>
    <w:qFormat/>
    <w:rsid w:val="0018434C"/>
    <w:pPr>
      <w:spacing w:after="0"/>
    </w:pPr>
  </w:style>
  <w:style w:type="table" w:customStyle="1" w:styleId="Kursplantabellmedkantlinjer">
    <w:name w:val="Kursplantabell – med kantlinjer"/>
    <w:basedOn w:val="Vanligtabell"/>
    <w:uiPriority w:val="99"/>
    <w:rsid w:val="0018434C"/>
    <w:pPr>
      <w:spacing w:before="80" w:after="80"/>
    </w:pPr>
    <w:tblPr>
      <w:tblBorders>
        <w:bottom w:val="single" w:sz="4" w:space="0" w:color="276E8B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276E8B" w:themeColor="accent1" w:themeShade="BF"/>
        <w:sz w:val="22"/>
      </w:rPr>
      <w:tblPr/>
      <w:tcPr>
        <w:tcBorders>
          <w:top w:val="nil"/>
          <w:left w:val="nil"/>
          <w:bottom w:val="single" w:sz="4" w:space="0" w:color="276E8B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Topptekst">
    <w:name w:val="header"/>
    <w:basedOn w:val="Normal"/>
    <w:link w:val="TopptekstTegn"/>
    <w:uiPriority w:val="99"/>
    <w:unhideWhenUsed/>
    <w:rsid w:val="0018434C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8434C"/>
  </w:style>
  <w:style w:type="paragraph" w:styleId="Bunntekst">
    <w:name w:val="footer"/>
    <w:basedOn w:val="Normal"/>
    <w:link w:val="BunntekstTegn"/>
    <w:uiPriority w:val="99"/>
    <w:unhideWhenUsed/>
    <w:rsid w:val="0018434C"/>
    <w:pPr>
      <w:pBdr>
        <w:top w:val="single" w:sz="4" w:space="6" w:color="276E8B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BunntekstTegn">
    <w:name w:val="Bunntekst Tegn"/>
    <w:basedOn w:val="Standardskriftforavsnitt"/>
    <w:link w:val="Bunntekst"/>
    <w:uiPriority w:val="99"/>
    <w:rsid w:val="0018434C"/>
    <w:rPr>
      <w:b/>
      <w:bCs/>
      <w:color w:val="262626" w:themeColor="text1" w:themeTint="D9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434C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434C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8434C"/>
  </w:style>
  <w:style w:type="paragraph" w:styleId="Blokktekst">
    <w:name w:val="Block Text"/>
    <w:basedOn w:val="Normal"/>
    <w:uiPriority w:val="99"/>
    <w:semiHidden/>
    <w:unhideWhenUsed/>
    <w:rsid w:val="0018434C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18434C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8434C"/>
  </w:style>
  <w:style w:type="paragraph" w:styleId="Brdtekst2">
    <w:name w:val="Body Text 2"/>
    <w:basedOn w:val="Normal"/>
    <w:link w:val="Brdtekst2Tegn"/>
    <w:uiPriority w:val="99"/>
    <w:semiHidden/>
    <w:unhideWhenUsed/>
    <w:rsid w:val="0018434C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8434C"/>
  </w:style>
  <w:style w:type="paragraph" w:styleId="Brdtekst3">
    <w:name w:val="Body Text 3"/>
    <w:basedOn w:val="Normal"/>
    <w:link w:val="Brdtekst3Tegn"/>
    <w:uiPriority w:val="99"/>
    <w:semiHidden/>
    <w:unhideWhenUsed/>
    <w:rsid w:val="0018434C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8434C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8434C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8434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8434C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8434C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8434C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8434C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8434C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8434C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8434C"/>
    <w:pPr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8434C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8434C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434C"/>
    <w:pPr>
      <w:spacing w:after="200"/>
    </w:pPr>
    <w:rPr>
      <w:i/>
      <w:iCs/>
      <w:color w:val="373545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8434C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8434C"/>
  </w:style>
  <w:style w:type="table" w:styleId="Fargeriktrutenett">
    <w:name w:val="Colorful Grid"/>
    <w:basedOn w:val="Vanligtabel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8434C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34C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34C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3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34C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18434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8434C"/>
  </w:style>
  <w:style w:type="character" w:customStyle="1" w:styleId="DatoTegn">
    <w:name w:val="Dato Tegn"/>
    <w:basedOn w:val="Standardskriftforavsnitt"/>
    <w:link w:val="Dato"/>
    <w:uiPriority w:val="99"/>
    <w:semiHidden/>
    <w:rsid w:val="0018434C"/>
  </w:style>
  <w:style w:type="paragraph" w:styleId="Dokumentkart">
    <w:name w:val="Document Map"/>
    <w:basedOn w:val="Normal"/>
    <w:link w:val="DokumentkartTegn"/>
    <w:uiPriority w:val="99"/>
    <w:semiHidden/>
    <w:unhideWhenUsed/>
    <w:rsid w:val="0018434C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8434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8434C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8434C"/>
  </w:style>
  <w:style w:type="character" w:styleId="Utheving">
    <w:name w:val="Emphasis"/>
    <w:basedOn w:val="Standardskriftforavsnitt"/>
    <w:uiPriority w:val="20"/>
    <w:semiHidden/>
    <w:unhideWhenUsed/>
    <w:qFormat/>
    <w:rsid w:val="0018434C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8434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8434C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8434C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8434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8434C"/>
    <w:rPr>
      <w:color w:val="578793" w:themeColor="accent5" w:themeShade="BF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8434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8434C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8434C"/>
    <w:rPr>
      <w:szCs w:val="20"/>
    </w:rPr>
  </w:style>
  <w:style w:type="table" w:styleId="Rutenettabelllys1">
    <w:name w:val="Grid Table 1 Light"/>
    <w:basedOn w:val="Vanligtabel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18434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enettabell3">
    <w:name w:val="Grid Table 3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18434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18434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18434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18434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18434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18434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18434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18434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18434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18434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18434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18434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18434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18434C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8434C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8434C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8434C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8434C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8434C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8434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434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8434C"/>
  </w:style>
  <w:style w:type="paragraph" w:styleId="HTML-adresse">
    <w:name w:val="HTML Address"/>
    <w:basedOn w:val="Normal"/>
    <w:link w:val="HTML-adresseTegn"/>
    <w:uiPriority w:val="99"/>
    <w:semiHidden/>
    <w:unhideWhenUsed/>
    <w:rsid w:val="0018434C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8434C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8434C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8434C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8434C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8434C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8434C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8434C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8434C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8434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8434C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18434C"/>
    <w:rPr>
      <w:color w:val="398E98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434C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8434C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8434C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8434C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8434C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8434C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8434C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8434C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8434C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8434C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8434C"/>
    <w:rPr>
      <w:i/>
      <w:iCs/>
      <w:color w:val="276E8B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8434C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8434C"/>
    <w:rPr>
      <w:i/>
      <w:iCs/>
      <w:color w:val="276E8B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8434C"/>
    <w:rPr>
      <w:b/>
      <w:bCs/>
      <w:caps w:val="0"/>
      <w:smallCaps/>
      <w:color w:val="276E8B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8434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18434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18434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18434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18434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18434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18434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8434C"/>
  </w:style>
  <w:style w:type="paragraph" w:styleId="Liste">
    <w:name w:val="List"/>
    <w:basedOn w:val="Normal"/>
    <w:uiPriority w:val="99"/>
    <w:semiHidden/>
    <w:unhideWhenUsed/>
    <w:rsid w:val="0018434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8434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8434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8434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8434C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18434C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8434C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8434C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8434C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8434C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8434C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8434C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8434C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8434C"/>
    <w:pPr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8434C"/>
    <w:pPr>
      <w:numPr>
        <w:numId w:val="10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8434C"/>
    <w:pPr>
      <w:numPr>
        <w:numId w:val="11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8434C"/>
    <w:pPr>
      <w:numPr>
        <w:numId w:val="12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8434C"/>
    <w:pPr>
      <w:numPr>
        <w:numId w:val="13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8434C"/>
    <w:pPr>
      <w:numPr>
        <w:numId w:val="14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18434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l2">
    <w:name w:val="List Table 2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18434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l3">
    <w:name w:val="List Table 3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18434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18434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18434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18434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18434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18434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18434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18434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18434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8434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18434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18434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18434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18434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18434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18434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843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8434C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18434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18434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18434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foravsnitt"/>
    <w:uiPriority w:val="99"/>
    <w:semiHidden/>
    <w:unhideWhenUsed/>
    <w:rsid w:val="0018434C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843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843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434C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qFormat/>
    <w:rsid w:val="0018434C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8434C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8434C"/>
  </w:style>
  <w:style w:type="character" w:styleId="Sidetall">
    <w:name w:val="page number"/>
    <w:basedOn w:val="Standardskriftforavsnitt"/>
    <w:uiPriority w:val="99"/>
    <w:semiHidden/>
    <w:unhideWhenUsed/>
    <w:rsid w:val="0018434C"/>
  </w:style>
  <w:style w:type="table" w:styleId="Vanligtabell1">
    <w:name w:val="Plain Table 1"/>
    <w:basedOn w:val="Vanligtabell"/>
    <w:uiPriority w:val="41"/>
    <w:rsid w:val="0018434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8434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8434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8434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8434C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8434C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8434C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8434C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8434C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8434C"/>
  </w:style>
  <w:style w:type="paragraph" w:styleId="Underskrift">
    <w:name w:val="Signature"/>
    <w:basedOn w:val="Normal"/>
    <w:link w:val="UnderskriftTegn"/>
    <w:uiPriority w:val="99"/>
    <w:semiHidden/>
    <w:unhideWhenUsed/>
    <w:rsid w:val="0018434C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8434C"/>
  </w:style>
  <w:style w:type="character" w:customStyle="1" w:styleId="SmartHyperlink">
    <w:name w:val="Smart Hyperlink"/>
    <w:basedOn w:val="Standardskriftforavsnitt"/>
    <w:uiPriority w:val="99"/>
    <w:semiHidden/>
    <w:unhideWhenUsed/>
    <w:rsid w:val="0018434C"/>
    <w:rPr>
      <w:u w:val="dotted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8434C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8434C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8434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8434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8434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843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843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8434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8434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8434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8434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8434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8434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8434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843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8434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8434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8434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8434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8434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18434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843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843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8434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843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843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8434C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8434C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8434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843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8434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843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843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8434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8434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8434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843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8434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8434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8434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8434C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8434C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8434C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8434C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8434C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8434C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8434C"/>
    <w:pPr>
      <w:spacing w:before="240" w:after="0"/>
      <w:outlineLvl w:val="9"/>
    </w:pPr>
    <w:rPr>
      <w:b w:val="0"/>
      <w:bCs w:val="0"/>
      <w:color w:val="276E8B" w:themeColor="accent1" w:themeShade="BF"/>
      <w:sz w:val="32"/>
      <w:szCs w:val="32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8434C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Ingenliste"/>
    <w:uiPriority w:val="99"/>
    <w:semiHidden/>
    <w:unhideWhenUsed/>
    <w:rsid w:val="0018434C"/>
    <w:pPr>
      <w:numPr>
        <w:numId w:val="15"/>
      </w:numPr>
    </w:pPr>
  </w:style>
  <w:style w:type="numbering" w:styleId="1ai">
    <w:name w:val="Outline List 1"/>
    <w:basedOn w:val="Ingenliste"/>
    <w:uiPriority w:val="99"/>
    <w:semiHidden/>
    <w:unhideWhenUsed/>
    <w:rsid w:val="0018434C"/>
    <w:pPr>
      <w:numPr>
        <w:numId w:val="16"/>
      </w:numPr>
    </w:pPr>
  </w:style>
  <w:style w:type="numbering" w:styleId="Artikkelavsnitt">
    <w:name w:val="Outline List 3"/>
    <w:basedOn w:val="Ingenliste"/>
    <w:uiPriority w:val="99"/>
    <w:semiHidden/>
    <w:unhideWhenUsed/>
    <w:rsid w:val="0018434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tema/autorisasjon-og-spesialistutdanning/spesialistutdanning-for-leger/allmennmedisin/anbefalt-utdanningsplan/Temahefte%20for%20felleskompetansem%C3%A5l%20for%20ASA-spesialitetene%20v.1.0%2014.05.19.pdf/_/attachment/inline/5a1b139f-8667-44e3-bf83-4e5dc8b0ecf1:7949f93ba726f7889446ad3b4a20e85d89b1005d/Temahefte%20for%20felleskompetansem%C3%A5l%20for%20ASA-spesialitetene%20v.1.0%2014.05.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tema/autorisasjon-og-spesialistutdanning/spesialistutdanning-for-leger/allmennmedisin/anbefalt-utdannings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Roaming\Microsoft\Templates\Kursplan%20for%20l&#230;reren%20(farge).dotx" TargetMode="External"/></Relationships>
</file>

<file path=word/theme/theme1.xml><?xml version="1.0" encoding="utf-8"?>
<a:theme xmlns:a="http://schemas.openxmlformats.org/drawingml/2006/main" name="Office Theme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Kursplan for læreren (farge).dotx</Template>
  <TotalTime>0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2020-01-10T14:31:00Z</dcterms:created>
  <dcterms:modified xsi:type="dcterms:W3CDTF">2020-01-10T14:31:00Z</dcterms:modified>
</cp:coreProperties>
</file>